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1" w:rsidRDefault="00477621" w:rsidP="00477621">
      <w:pPr>
        <w:spacing w:after="0"/>
        <w:jc w:val="right"/>
        <w:rPr>
          <w:rFonts w:ascii="Arial" w:hAnsi="Arial" w:cs="Arial"/>
        </w:rPr>
      </w:pPr>
      <w:r w:rsidRPr="0057242E">
        <w:rPr>
          <w:rFonts w:ascii="Arial" w:hAnsi="Arial" w:cs="Arial"/>
        </w:rPr>
        <w:t>Załącznik nr  2 do zapytania ofertowego</w:t>
      </w:r>
    </w:p>
    <w:p w:rsidR="00F55BD1" w:rsidRDefault="00F55BD1" w:rsidP="00F55B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WOF-I.261.50.2019.RD</w:t>
      </w:r>
    </w:p>
    <w:p w:rsidR="00477621" w:rsidRDefault="00477621" w:rsidP="00477621">
      <w:pPr>
        <w:spacing w:after="0"/>
        <w:jc w:val="center"/>
        <w:rPr>
          <w:rFonts w:ascii="Arial" w:hAnsi="Arial" w:cs="Arial"/>
          <w:b/>
        </w:rPr>
      </w:pPr>
    </w:p>
    <w:p w:rsidR="00477621" w:rsidRPr="0057242E" w:rsidRDefault="00477621" w:rsidP="00477621">
      <w:pPr>
        <w:spacing w:after="0"/>
        <w:jc w:val="center"/>
        <w:rPr>
          <w:rFonts w:ascii="Arial" w:hAnsi="Arial" w:cs="Arial"/>
          <w:b/>
        </w:rPr>
      </w:pPr>
      <w:r w:rsidRPr="0057242E">
        <w:rPr>
          <w:rFonts w:ascii="Arial" w:hAnsi="Arial" w:cs="Arial"/>
          <w:b/>
        </w:rPr>
        <w:t>Formularz oferty</w:t>
      </w:r>
    </w:p>
    <w:p w:rsidR="00477621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Nazwa Wykonawcy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………………………………………………………………………..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………………………………………………………………………..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………………………………………………………………………..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adres: ……………………………………………………………….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57242E">
        <w:rPr>
          <w:rFonts w:ascii="Arial" w:hAnsi="Arial" w:cs="Arial"/>
        </w:rPr>
        <w:t xml:space="preserve">.: ……………………………………………………………. 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regon: ……………………………………………………………….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NIP: ………………………………………………………………….</w:t>
      </w:r>
    </w:p>
    <w:p w:rsidR="00477621" w:rsidRPr="0057242E" w:rsidRDefault="00477621" w:rsidP="00477621">
      <w:pPr>
        <w:spacing w:after="0" w:line="360" w:lineRule="auto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osoba do kontaktu: …………………………………………………</w:t>
      </w:r>
    </w:p>
    <w:p w:rsidR="00477621" w:rsidRDefault="00477621" w:rsidP="00477621">
      <w:pPr>
        <w:spacing w:after="0"/>
        <w:ind w:left="20"/>
        <w:jc w:val="both"/>
        <w:rPr>
          <w:rFonts w:ascii="Arial" w:hAnsi="Arial" w:cs="Arial"/>
        </w:rPr>
      </w:pPr>
    </w:p>
    <w:p w:rsidR="00477621" w:rsidRDefault="00477621" w:rsidP="00477621">
      <w:pPr>
        <w:spacing w:after="0"/>
        <w:ind w:left="20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W odpowiedzi na ogłoszenie o postępowaniu prowadzonym w trybie zapytania ofertowego oferujemy realizację przedmiotu zamówienia za cenę:</w:t>
      </w:r>
    </w:p>
    <w:p w:rsidR="00477621" w:rsidRDefault="00477621" w:rsidP="00477621">
      <w:pPr>
        <w:spacing w:after="0"/>
        <w:ind w:left="20"/>
        <w:jc w:val="both"/>
        <w:rPr>
          <w:rFonts w:ascii="Arial" w:hAnsi="Arial" w:cs="Arial"/>
        </w:rPr>
      </w:pPr>
    </w:p>
    <w:p w:rsidR="00477621" w:rsidRPr="00227CEA" w:rsidRDefault="00477621" w:rsidP="00477621">
      <w:pPr>
        <w:spacing w:after="0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>1. prace malarskie</w:t>
      </w:r>
      <w:r w:rsidR="007C4FFD">
        <w:rPr>
          <w:rFonts w:ascii="Arial" w:hAnsi="Arial" w:cs="Arial"/>
        </w:rPr>
        <w:t xml:space="preserve"> / odnowieniowe</w:t>
      </w:r>
    </w:p>
    <w:tbl>
      <w:tblPr>
        <w:tblW w:w="8549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714"/>
        <w:gridCol w:w="3119"/>
      </w:tblGrid>
      <w:tr w:rsidR="00477621" w:rsidRPr="0057242E" w:rsidTr="00A25F7B">
        <w:trPr>
          <w:jc w:val="center"/>
        </w:trPr>
        <w:tc>
          <w:tcPr>
            <w:tcW w:w="2716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E2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714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E2">
              <w:rPr>
                <w:rFonts w:ascii="Arial" w:hAnsi="Arial" w:cs="Arial"/>
                <w:sz w:val="20"/>
                <w:szCs w:val="20"/>
              </w:rPr>
              <w:t>Stawka podatku VAT (w %)</w:t>
            </w:r>
          </w:p>
        </w:tc>
        <w:tc>
          <w:tcPr>
            <w:tcW w:w="3119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E2">
              <w:rPr>
                <w:rFonts w:ascii="Arial" w:hAnsi="Arial" w:cs="Arial"/>
                <w:sz w:val="20"/>
                <w:szCs w:val="20"/>
              </w:rPr>
              <w:t>Cena brutto (w zł)</w:t>
            </w:r>
          </w:p>
        </w:tc>
      </w:tr>
      <w:tr w:rsidR="00477621" w:rsidRPr="0057242E" w:rsidTr="00A25F7B">
        <w:trPr>
          <w:jc w:val="center"/>
        </w:trPr>
        <w:tc>
          <w:tcPr>
            <w:tcW w:w="2716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621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Default="00477621" w:rsidP="004776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prace elektryczne</w:t>
      </w:r>
    </w:p>
    <w:tbl>
      <w:tblPr>
        <w:tblW w:w="8549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714"/>
        <w:gridCol w:w="3119"/>
      </w:tblGrid>
      <w:tr w:rsidR="00477621" w:rsidRPr="0057242E" w:rsidTr="00A25F7B">
        <w:trPr>
          <w:jc w:val="center"/>
        </w:trPr>
        <w:tc>
          <w:tcPr>
            <w:tcW w:w="2716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E74E2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714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E2">
              <w:rPr>
                <w:rFonts w:ascii="Arial" w:hAnsi="Arial" w:cs="Arial"/>
                <w:sz w:val="20"/>
                <w:szCs w:val="20"/>
              </w:rPr>
              <w:t>Stawka podatku VAT (w %)</w:t>
            </w:r>
          </w:p>
        </w:tc>
        <w:tc>
          <w:tcPr>
            <w:tcW w:w="3119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E2">
              <w:rPr>
                <w:rFonts w:ascii="Arial" w:hAnsi="Arial" w:cs="Arial"/>
                <w:sz w:val="20"/>
                <w:szCs w:val="20"/>
              </w:rPr>
              <w:t>Cena brutto (w zł)</w:t>
            </w:r>
          </w:p>
        </w:tc>
      </w:tr>
      <w:tr w:rsidR="00477621" w:rsidRPr="0057242E" w:rsidTr="00A25F7B">
        <w:trPr>
          <w:jc w:val="center"/>
        </w:trPr>
        <w:tc>
          <w:tcPr>
            <w:tcW w:w="2716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7621" w:rsidRPr="00BE74E2" w:rsidRDefault="00477621" w:rsidP="00477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621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Pr="0057242E" w:rsidRDefault="00477621" w:rsidP="0047762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Oświadczamy, że powyższa cena brutto zawiera wszystkie koszty, jakie ponosi Zamawiający.</w:t>
      </w:r>
    </w:p>
    <w:p w:rsidR="00477621" w:rsidRDefault="00477621" w:rsidP="0047762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>Oświadczamy, że zapoznaliśmy się z postanowieniami umowy</w:t>
      </w:r>
      <w:r>
        <w:rPr>
          <w:rFonts w:ascii="Arial" w:hAnsi="Arial" w:cs="Arial"/>
        </w:rPr>
        <w:t xml:space="preserve"> wskazanymi w pkt. 8 zapytania ofertowego</w:t>
      </w:r>
    </w:p>
    <w:p w:rsidR="00477621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Default="00477621" w:rsidP="004776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……………………2019</w:t>
      </w:r>
      <w:r w:rsidRPr="0057242E">
        <w:rPr>
          <w:rFonts w:ascii="Arial" w:hAnsi="Arial" w:cs="Arial"/>
        </w:rPr>
        <w:t xml:space="preserve"> r.</w:t>
      </w:r>
    </w:p>
    <w:p w:rsidR="00477621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Pr="0057242E" w:rsidRDefault="00477621" w:rsidP="00477621">
      <w:pPr>
        <w:spacing w:after="0"/>
        <w:jc w:val="both"/>
        <w:rPr>
          <w:rFonts w:ascii="Arial" w:hAnsi="Arial" w:cs="Arial"/>
        </w:rPr>
      </w:pPr>
    </w:p>
    <w:p w:rsidR="00477621" w:rsidRPr="0057242E" w:rsidRDefault="00477621" w:rsidP="00477621">
      <w:pPr>
        <w:spacing w:after="0"/>
        <w:jc w:val="both"/>
        <w:rPr>
          <w:rFonts w:ascii="Arial" w:hAnsi="Arial" w:cs="Arial"/>
        </w:rPr>
      </w:pP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  <w:t>……………………………………</w:t>
      </w:r>
    </w:p>
    <w:p w:rsidR="00477621" w:rsidRPr="00300044" w:rsidRDefault="00477621" w:rsidP="0047762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57242E">
        <w:rPr>
          <w:rFonts w:ascii="Arial" w:hAnsi="Arial" w:cs="Arial"/>
        </w:rPr>
        <w:tab/>
      </w:r>
      <w:r w:rsidRPr="00300044">
        <w:rPr>
          <w:rFonts w:ascii="Arial" w:hAnsi="Arial" w:cs="Arial"/>
          <w:sz w:val="20"/>
          <w:szCs w:val="20"/>
        </w:rPr>
        <w:t xml:space="preserve">Podpis osoby (osób) uprawnionej(ych) </w:t>
      </w:r>
    </w:p>
    <w:p w:rsidR="00477621" w:rsidRDefault="00477621" w:rsidP="00477621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300044">
        <w:rPr>
          <w:rFonts w:ascii="Arial" w:hAnsi="Arial" w:cs="Arial"/>
          <w:sz w:val="20"/>
          <w:szCs w:val="20"/>
        </w:rPr>
        <w:t xml:space="preserve">  do reprezentowania Wykonawcy</w:t>
      </w:r>
    </w:p>
    <w:p w:rsidR="00477621" w:rsidRPr="00227CEA" w:rsidRDefault="00477621" w:rsidP="00477621">
      <w:pPr>
        <w:spacing w:after="0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27CEA">
        <w:rPr>
          <w:rFonts w:ascii="Arial" w:hAnsi="Arial" w:cs="Arial"/>
          <w:sz w:val="18"/>
          <w:szCs w:val="18"/>
        </w:rPr>
        <w:t>Informacja dla Wykonawcy:</w:t>
      </w:r>
    </w:p>
    <w:p w:rsidR="00477621" w:rsidRDefault="00477621" w:rsidP="0047762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33F2F" w:rsidRPr="00221D10" w:rsidRDefault="00477621" w:rsidP="00477621">
      <w:pPr>
        <w:spacing w:after="0"/>
        <w:jc w:val="both"/>
      </w:pPr>
      <w:r w:rsidRPr="00227CEA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sectPr w:rsidR="00633F2F" w:rsidRPr="00221D10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B3" w:rsidRDefault="003E4AB3" w:rsidP="000F38F9">
      <w:pPr>
        <w:spacing w:after="0" w:line="240" w:lineRule="auto"/>
      </w:pPr>
      <w:r>
        <w:separator/>
      </w:r>
    </w:p>
  </w:endnote>
  <w:endnote w:type="continuationSeparator" w:id="0">
    <w:p w:rsidR="003E4AB3" w:rsidRDefault="003E4AB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71" w:rsidRDefault="00493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77621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B3" w:rsidRDefault="003E4AB3" w:rsidP="000F38F9">
      <w:pPr>
        <w:spacing w:after="0" w:line="240" w:lineRule="auto"/>
      </w:pPr>
      <w:r>
        <w:separator/>
      </w:r>
    </w:p>
  </w:footnote>
  <w:footnote w:type="continuationSeparator" w:id="0">
    <w:p w:rsidR="003E4AB3" w:rsidRDefault="003E4AB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71" w:rsidRDefault="00493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7762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19050" t="0" r="9525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5BD1"/>
    <w:rsid w:val="00010A42"/>
    <w:rsid w:val="00037C21"/>
    <w:rsid w:val="000F38F9"/>
    <w:rsid w:val="00152CA5"/>
    <w:rsid w:val="00175D69"/>
    <w:rsid w:val="001766D0"/>
    <w:rsid w:val="001A12FD"/>
    <w:rsid w:val="001E5D3D"/>
    <w:rsid w:val="001F489F"/>
    <w:rsid w:val="002078CB"/>
    <w:rsid w:val="00221D10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A25FD"/>
    <w:rsid w:val="003D4905"/>
    <w:rsid w:val="003E4AB3"/>
    <w:rsid w:val="003F14C8"/>
    <w:rsid w:val="004200CE"/>
    <w:rsid w:val="00425F85"/>
    <w:rsid w:val="00476E20"/>
    <w:rsid w:val="00477621"/>
    <w:rsid w:val="00493E71"/>
    <w:rsid w:val="004959AC"/>
    <w:rsid w:val="004A2F36"/>
    <w:rsid w:val="00522C1A"/>
    <w:rsid w:val="0054781B"/>
    <w:rsid w:val="005821B4"/>
    <w:rsid w:val="005C7609"/>
    <w:rsid w:val="005F4F3B"/>
    <w:rsid w:val="0062060B"/>
    <w:rsid w:val="0062316B"/>
    <w:rsid w:val="00626F39"/>
    <w:rsid w:val="00633F2F"/>
    <w:rsid w:val="006B6B0D"/>
    <w:rsid w:val="00700C6B"/>
    <w:rsid w:val="00705E77"/>
    <w:rsid w:val="00721AE7"/>
    <w:rsid w:val="0075095D"/>
    <w:rsid w:val="00762D7D"/>
    <w:rsid w:val="007A7EBB"/>
    <w:rsid w:val="007B5595"/>
    <w:rsid w:val="007C4FFD"/>
    <w:rsid w:val="007D7C22"/>
    <w:rsid w:val="007E28EB"/>
    <w:rsid w:val="007E56BA"/>
    <w:rsid w:val="008053E2"/>
    <w:rsid w:val="00812CEA"/>
    <w:rsid w:val="0085274A"/>
    <w:rsid w:val="008D77DE"/>
    <w:rsid w:val="00903767"/>
    <w:rsid w:val="009301BF"/>
    <w:rsid w:val="00951C0C"/>
    <w:rsid w:val="00961420"/>
    <w:rsid w:val="0096370D"/>
    <w:rsid w:val="009949ED"/>
    <w:rsid w:val="009C4372"/>
    <w:rsid w:val="009E5CA9"/>
    <w:rsid w:val="009F7301"/>
    <w:rsid w:val="00A20FE6"/>
    <w:rsid w:val="00A3758A"/>
    <w:rsid w:val="00A44E4A"/>
    <w:rsid w:val="00A61476"/>
    <w:rsid w:val="00A66F4C"/>
    <w:rsid w:val="00A9313E"/>
    <w:rsid w:val="00AC29D0"/>
    <w:rsid w:val="00AE1E84"/>
    <w:rsid w:val="00AF0B90"/>
    <w:rsid w:val="00B502B2"/>
    <w:rsid w:val="00B65D06"/>
    <w:rsid w:val="00B977DC"/>
    <w:rsid w:val="00BC407A"/>
    <w:rsid w:val="00C15C8B"/>
    <w:rsid w:val="00C90E8F"/>
    <w:rsid w:val="00CF136F"/>
    <w:rsid w:val="00D06763"/>
    <w:rsid w:val="00D16970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B38F2"/>
    <w:rsid w:val="00ED64D3"/>
    <w:rsid w:val="00EE7BA2"/>
    <w:rsid w:val="00F23225"/>
    <w:rsid w:val="00F318C7"/>
    <w:rsid w:val="00F31C60"/>
    <w:rsid w:val="00F55B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6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.Sprawy%20organizacyjno-administracyjne\03.identyfikacja%20wizualna%20RDO&#346;\papier%20firmowy%20(ul.Jagiello&#324;czyka%2013)\RDOS_Gorz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5318-EE73-4B1B-A4FA-7ABECE0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RDOS_Gorzow.dot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4</cp:revision>
  <cp:lastPrinted>2019-02-26T08:45:00Z</cp:lastPrinted>
  <dcterms:created xsi:type="dcterms:W3CDTF">2019-10-04T12:02:00Z</dcterms:created>
  <dcterms:modified xsi:type="dcterms:W3CDTF">2019-10-08T09:27:00Z</dcterms:modified>
</cp:coreProperties>
</file>