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69" w:rsidRDefault="000A3469" w:rsidP="00B41C72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 2 </w:t>
      </w:r>
    </w:p>
    <w:p w:rsidR="000A3469" w:rsidRDefault="000A3469" w:rsidP="00B41C7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szacowania</w:t>
      </w:r>
    </w:p>
    <w:p w:rsidR="000A3469" w:rsidRDefault="000A3469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</w:t>
      </w:r>
    </w:p>
    <w:p w:rsidR="000A3469" w:rsidRDefault="000A3469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………………………………………………………………………..</w:t>
      </w:r>
    </w:p>
    <w:p w:rsidR="000A3469" w:rsidRDefault="000A3469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………………………………………………………………………..</w:t>
      </w:r>
    </w:p>
    <w:p w:rsidR="000A3469" w:rsidRDefault="000A3469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………………………………………………………………………..</w:t>
      </w:r>
    </w:p>
    <w:p w:rsidR="000A3469" w:rsidRDefault="000A3469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adres: ……………………………………………………………….</w:t>
      </w:r>
    </w:p>
    <w:p w:rsidR="000A3469" w:rsidRDefault="000A3469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tel/fax.: ……………………………………………………………. </w:t>
      </w:r>
    </w:p>
    <w:p w:rsidR="000A3469" w:rsidRDefault="000A3469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 ………………………………………………………………, na który Zamawiający ma przesłać korespondencję</w:t>
      </w:r>
    </w:p>
    <w:p w:rsidR="000A3469" w:rsidRDefault="000A3469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regon: ……………………………………………………………….</w:t>
      </w:r>
    </w:p>
    <w:p w:rsidR="000A3469" w:rsidRDefault="000A3469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NIP: ………………………………………………………………….</w:t>
      </w:r>
    </w:p>
    <w:p w:rsidR="000A3469" w:rsidRDefault="000A3469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osoba do kontaktu: …………………………………………………</w:t>
      </w:r>
    </w:p>
    <w:p w:rsidR="000A3469" w:rsidRDefault="000A3469" w:rsidP="00A268D0">
      <w:pPr>
        <w:pStyle w:val="NoSpacing"/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odpowiedzi na ogłoszenie dotyczące szacowania wartości zamówienia na </w:t>
      </w:r>
      <w:r>
        <w:rPr>
          <w:rFonts w:ascii="Arial" w:hAnsi="Arial" w:cs="Arial"/>
          <w:b/>
        </w:rPr>
        <w:t>I część: Wykonanie projektu planu ochrony dla rezerwatu przyrody „Bagno Leszczyny”;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II część: Wykonanie projektu planu ochrony dla rezerwatu przyrody „Goszczanowskie Źródliska”;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III część: Wykonanie projektu planu ochrony dla rezerwatu przyrody „Woskownica”; IV część: Wykonanie projektu planu ochrony dla rezerwatu przyrody „Mierkowskie Suche Bory”</w:t>
      </w:r>
      <w:r>
        <w:rPr>
          <w:rFonts w:ascii="Arial" w:hAnsi="Arial" w:cs="Arial"/>
        </w:rPr>
        <w:t>, oferuję realizację przedmiotu zamówienia za cenę:</w:t>
      </w:r>
    </w:p>
    <w:p w:rsidR="000A3469" w:rsidRPr="00A268D0" w:rsidRDefault="000A3469" w:rsidP="00A268D0">
      <w:pPr>
        <w:pStyle w:val="NoSpacing"/>
        <w:tabs>
          <w:tab w:val="left" w:pos="284"/>
        </w:tabs>
        <w:jc w:val="both"/>
        <w:rPr>
          <w:rFonts w:ascii="Arial" w:hAnsi="Arial" w:cs="Arial"/>
        </w:rPr>
      </w:pPr>
    </w:p>
    <w:tbl>
      <w:tblPr>
        <w:tblW w:w="9061" w:type="dxa"/>
        <w:jc w:val="center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2693"/>
        <w:gridCol w:w="1276"/>
        <w:gridCol w:w="2285"/>
        <w:gridCol w:w="1536"/>
      </w:tblGrid>
      <w:tr w:rsidR="000A3469" w:rsidRPr="008D549E" w:rsidTr="00A268D0">
        <w:trPr>
          <w:trHeight w:val="824"/>
          <w:jc w:val="center"/>
        </w:trPr>
        <w:tc>
          <w:tcPr>
            <w:tcW w:w="1271" w:type="dxa"/>
          </w:tcPr>
          <w:p w:rsidR="000A3469" w:rsidRPr="008D549E" w:rsidRDefault="000A3469" w:rsidP="00A268D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0A3469" w:rsidRPr="008D549E" w:rsidRDefault="000A3469" w:rsidP="00A268D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D549E">
              <w:rPr>
                <w:rFonts w:ascii="Arial" w:hAnsi="Arial" w:cs="Arial"/>
                <w:b/>
                <w:sz w:val="20"/>
              </w:rPr>
              <w:t>Cena netto</w:t>
            </w:r>
          </w:p>
        </w:tc>
        <w:tc>
          <w:tcPr>
            <w:tcW w:w="1276" w:type="dxa"/>
            <w:vAlign w:val="center"/>
          </w:tcPr>
          <w:p w:rsidR="000A3469" w:rsidRPr="008D549E" w:rsidRDefault="000A3469" w:rsidP="00A268D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D549E">
              <w:rPr>
                <w:rFonts w:ascii="Arial" w:hAnsi="Arial" w:cs="Arial"/>
                <w:b/>
                <w:sz w:val="20"/>
              </w:rPr>
              <w:t>Stawka podatku VAT (w %)</w:t>
            </w:r>
          </w:p>
        </w:tc>
        <w:tc>
          <w:tcPr>
            <w:tcW w:w="2285" w:type="dxa"/>
            <w:vAlign w:val="center"/>
          </w:tcPr>
          <w:p w:rsidR="000A3469" w:rsidRPr="008D549E" w:rsidRDefault="000A3469" w:rsidP="00A268D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D549E">
              <w:rPr>
                <w:rFonts w:ascii="Arial" w:hAnsi="Arial" w:cs="Arial"/>
                <w:b/>
                <w:sz w:val="20"/>
              </w:rPr>
              <w:t>Cena brutto (w zł)</w:t>
            </w:r>
          </w:p>
        </w:tc>
        <w:tc>
          <w:tcPr>
            <w:tcW w:w="1536" w:type="dxa"/>
            <w:vAlign w:val="center"/>
          </w:tcPr>
          <w:p w:rsidR="000A3469" w:rsidRPr="008D549E" w:rsidRDefault="000A3469" w:rsidP="00A268D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D549E">
              <w:rPr>
                <w:rFonts w:ascii="Arial" w:hAnsi="Arial" w:cs="Arial"/>
                <w:b/>
                <w:sz w:val="20"/>
              </w:rPr>
              <w:t>słownie</w:t>
            </w:r>
          </w:p>
        </w:tc>
      </w:tr>
      <w:tr w:rsidR="000A3469" w:rsidRPr="008D549E" w:rsidTr="00EA430B">
        <w:trPr>
          <w:trHeight w:val="482"/>
          <w:jc w:val="center"/>
        </w:trPr>
        <w:tc>
          <w:tcPr>
            <w:tcW w:w="1271" w:type="dxa"/>
          </w:tcPr>
          <w:p w:rsidR="000A3469" w:rsidRPr="008D549E" w:rsidRDefault="000A3469" w:rsidP="001B03BE">
            <w:pPr>
              <w:pStyle w:val="NoSpacing"/>
            </w:pPr>
            <w:r w:rsidRPr="008D549E">
              <w:t>I część</w:t>
            </w:r>
          </w:p>
        </w:tc>
        <w:tc>
          <w:tcPr>
            <w:tcW w:w="2693" w:type="dxa"/>
          </w:tcPr>
          <w:p w:rsidR="000A3469" w:rsidRPr="008D549E" w:rsidRDefault="000A3469" w:rsidP="001B03BE">
            <w:pPr>
              <w:pStyle w:val="NoSpacing"/>
            </w:pPr>
          </w:p>
        </w:tc>
        <w:tc>
          <w:tcPr>
            <w:tcW w:w="1276" w:type="dxa"/>
            <w:vAlign w:val="center"/>
          </w:tcPr>
          <w:p w:rsidR="000A3469" w:rsidRPr="008D549E" w:rsidRDefault="000A3469" w:rsidP="00EA430B">
            <w:pPr>
              <w:pStyle w:val="NoSpacing"/>
              <w:jc w:val="center"/>
            </w:pPr>
            <w:r>
              <w:t>23</w:t>
            </w:r>
          </w:p>
        </w:tc>
        <w:tc>
          <w:tcPr>
            <w:tcW w:w="2285" w:type="dxa"/>
          </w:tcPr>
          <w:p w:rsidR="000A3469" w:rsidRPr="008D549E" w:rsidRDefault="000A3469" w:rsidP="001B03BE">
            <w:pPr>
              <w:pStyle w:val="NoSpacing"/>
            </w:pPr>
          </w:p>
        </w:tc>
        <w:tc>
          <w:tcPr>
            <w:tcW w:w="1536" w:type="dxa"/>
          </w:tcPr>
          <w:p w:rsidR="000A3469" w:rsidRPr="008D549E" w:rsidRDefault="000A3469" w:rsidP="001B03BE">
            <w:pPr>
              <w:pStyle w:val="NoSpacing"/>
            </w:pPr>
          </w:p>
        </w:tc>
      </w:tr>
      <w:tr w:rsidR="000A3469" w:rsidRPr="008D549E" w:rsidTr="00EA430B">
        <w:trPr>
          <w:trHeight w:val="488"/>
          <w:jc w:val="center"/>
        </w:trPr>
        <w:tc>
          <w:tcPr>
            <w:tcW w:w="1271" w:type="dxa"/>
          </w:tcPr>
          <w:p w:rsidR="000A3469" w:rsidRPr="008D549E" w:rsidRDefault="000A3469" w:rsidP="001B03BE">
            <w:pPr>
              <w:pStyle w:val="NoSpacing"/>
            </w:pPr>
            <w:r w:rsidRPr="008D549E">
              <w:t>II część</w:t>
            </w:r>
          </w:p>
        </w:tc>
        <w:tc>
          <w:tcPr>
            <w:tcW w:w="2693" w:type="dxa"/>
          </w:tcPr>
          <w:p w:rsidR="000A3469" w:rsidRPr="008D549E" w:rsidRDefault="000A3469" w:rsidP="001B03BE">
            <w:pPr>
              <w:pStyle w:val="NoSpacing"/>
            </w:pPr>
          </w:p>
        </w:tc>
        <w:tc>
          <w:tcPr>
            <w:tcW w:w="1276" w:type="dxa"/>
            <w:vAlign w:val="center"/>
          </w:tcPr>
          <w:p w:rsidR="000A3469" w:rsidRPr="008D549E" w:rsidRDefault="000A3469" w:rsidP="00EA430B">
            <w:pPr>
              <w:pStyle w:val="NoSpacing"/>
              <w:jc w:val="center"/>
            </w:pPr>
            <w:r>
              <w:t>23</w:t>
            </w:r>
          </w:p>
        </w:tc>
        <w:tc>
          <w:tcPr>
            <w:tcW w:w="2285" w:type="dxa"/>
          </w:tcPr>
          <w:p w:rsidR="000A3469" w:rsidRPr="008D549E" w:rsidRDefault="000A3469" w:rsidP="001B03BE">
            <w:pPr>
              <w:pStyle w:val="NoSpacing"/>
              <w:rPr>
                <w:i/>
              </w:rPr>
            </w:pPr>
          </w:p>
        </w:tc>
        <w:tc>
          <w:tcPr>
            <w:tcW w:w="1536" w:type="dxa"/>
          </w:tcPr>
          <w:p w:rsidR="000A3469" w:rsidRPr="008D549E" w:rsidRDefault="000A3469" w:rsidP="001B03BE">
            <w:pPr>
              <w:pStyle w:val="NoSpacing"/>
              <w:rPr>
                <w:i/>
              </w:rPr>
            </w:pPr>
          </w:p>
        </w:tc>
      </w:tr>
      <w:tr w:rsidR="000A3469" w:rsidRPr="008D549E" w:rsidTr="00EA430B">
        <w:trPr>
          <w:trHeight w:val="488"/>
          <w:jc w:val="center"/>
        </w:trPr>
        <w:tc>
          <w:tcPr>
            <w:tcW w:w="1271" w:type="dxa"/>
          </w:tcPr>
          <w:p w:rsidR="000A3469" w:rsidRPr="008D549E" w:rsidRDefault="000A3469" w:rsidP="001B03BE">
            <w:pPr>
              <w:pStyle w:val="NoSpacing"/>
            </w:pPr>
            <w:r w:rsidRPr="008D549E">
              <w:t>III część</w:t>
            </w:r>
          </w:p>
        </w:tc>
        <w:tc>
          <w:tcPr>
            <w:tcW w:w="2693" w:type="dxa"/>
          </w:tcPr>
          <w:p w:rsidR="000A3469" w:rsidRPr="008D549E" w:rsidRDefault="000A3469" w:rsidP="001B03BE">
            <w:pPr>
              <w:pStyle w:val="NoSpacing"/>
            </w:pPr>
          </w:p>
        </w:tc>
        <w:tc>
          <w:tcPr>
            <w:tcW w:w="1276" w:type="dxa"/>
            <w:vAlign w:val="center"/>
          </w:tcPr>
          <w:p w:rsidR="000A3469" w:rsidRPr="008D549E" w:rsidRDefault="000A3469" w:rsidP="00EA430B">
            <w:pPr>
              <w:pStyle w:val="NoSpacing"/>
              <w:jc w:val="center"/>
            </w:pPr>
            <w:r>
              <w:t>23</w:t>
            </w:r>
          </w:p>
        </w:tc>
        <w:tc>
          <w:tcPr>
            <w:tcW w:w="2285" w:type="dxa"/>
          </w:tcPr>
          <w:p w:rsidR="000A3469" w:rsidRPr="008D549E" w:rsidRDefault="000A3469" w:rsidP="001B03BE">
            <w:pPr>
              <w:pStyle w:val="NoSpacing"/>
              <w:rPr>
                <w:i/>
              </w:rPr>
            </w:pPr>
          </w:p>
        </w:tc>
        <w:tc>
          <w:tcPr>
            <w:tcW w:w="1536" w:type="dxa"/>
          </w:tcPr>
          <w:p w:rsidR="000A3469" w:rsidRPr="008D549E" w:rsidRDefault="000A3469" w:rsidP="001B03BE">
            <w:pPr>
              <w:pStyle w:val="NoSpacing"/>
              <w:rPr>
                <w:i/>
              </w:rPr>
            </w:pPr>
          </w:p>
        </w:tc>
      </w:tr>
      <w:tr w:rsidR="000A3469" w:rsidRPr="008D549E" w:rsidTr="00EA430B">
        <w:trPr>
          <w:trHeight w:val="422"/>
          <w:jc w:val="center"/>
        </w:trPr>
        <w:tc>
          <w:tcPr>
            <w:tcW w:w="1271" w:type="dxa"/>
          </w:tcPr>
          <w:p w:rsidR="000A3469" w:rsidRPr="008D549E" w:rsidRDefault="000A3469" w:rsidP="001B03BE">
            <w:pPr>
              <w:pStyle w:val="NoSpacing"/>
            </w:pPr>
            <w:r w:rsidRPr="008D549E">
              <w:t>IV część</w:t>
            </w:r>
          </w:p>
        </w:tc>
        <w:tc>
          <w:tcPr>
            <w:tcW w:w="2693" w:type="dxa"/>
          </w:tcPr>
          <w:p w:rsidR="000A3469" w:rsidRPr="008D549E" w:rsidRDefault="000A3469" w:rsidP="001B03BE">
            <w:pPr>
              <w:pStyle w:val="NoSpacing"/>
            </w:pPr>
          </w:p>
        </w:tc>
        <w:tc>
          <w:tcPr>
            <w:tcW w:w="1276" w:type="dxa"/>
            <w:vAlign w:val="center"/>
          </w:tcPr>
          <w:p w:rsidR="000A3469" w:rsidRPr="008D549E" w:rsidRDefault="000A3469" w:rsidP="00EA430B">
            <w:pPr>
              <w:pStyle w:val="NoSpacing"/>
              <w:jc w:val="center"/>
            </w:pPr>
            <w:r>
              <w:t>23</w:t>
            </w:r>
          </w:p>
        </w:tc>
        <w:tc>
          <w:tcPr>
            <w:tcW w:w="2285" w:type="dxa"/>
          </w:tcPr>
          <w:p w:rsidR="000A3469" w:rsidRPr="008D549E" w:rsidRDefault="000A3469" w:rsidP="001B03BE">
            <w:pPr>
              <w:pStyle w:val="NoSpacing"/>
              <w:rPr>
                <w:i/>
              </w:rPr>
            </w:pPr>
          </w:p>
        </w:tc>
        <w:tc>
          <w:tcPr>
            <w:tcW w:w="1536" w:type="dxa"/>
          </w:tcPr>
          <w:p w:rsidR="000A3469" w:rsidRPr="008D549E" w:rsidRDefault="000A3469" w:rsidP="001B03BE">
            <w:pPr>
              <w:pStyle w:val="NoSpacing"/>
              <w:rPr>
                <w:i/>
              </w:rPr>
            </w:pPr>
          </w:p>
        </w:tc>
      </w:tr>
    </w:tbl>
    <w:p w:rsidR="000A3469" w:rsidRDefault="000A3469" w:rsidP="00B41C72">
      <w:pPr>
        <w:spacing w:line="240" w:lineRule="auto"/>
        <w:jc w:val="both"/>
        <w:rPr>
          <w:rFonts w:ascii="Arial" w:hAnsi="Arial" w:cs="Arial"/>
          <w:b/>
        </w:rPr>
      </w:pPr>
    </w:p>
    <w:p w:rsidR="000A3469" w:rsidRDefault="000A3469" w:rsidP="00B41C7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Termin realizacji usługi: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30.11.2018 roku.</w:t>
      </w:r>
      <w:r>
        <w:rPr>
          <w:rFonts w:ascii="Arial" w:hAnsi="Arial" w:cs="Arial"/>
        </w:rPr>
        <w:t xml:space="preserve"> </w:t>
      </w:r>
    </w:p>
    <w:p w:rsidR="000A3469" w:rsidRPr="00A268D0" w:rsidRDefault="000A3469" w:rsidP="00A268D0">
      <w:pPr>
        <w:spacing w:after="0"/>
        <w:jc w:val="both"/>
        <w:rPr>
          <w:rFonts w:ascii="Arial" w:hAnsi="Arial" w:cs="Arial"/>
        </w:rPr>
      </w:pPr>
      <w:r w:rsidRPr="00A268D0">
        <w:rPr>
          <w:rFonts w:ascii="Arial" w:hAnsi="Arial" w:cs="Arial"/>
        </w:rPr>
        <w:t>Oświadczam, że powyższa cena brutto zawiera wszystkie koszty, jakie ponosi Zamawiający.</w:t>
      </w:r>
    </w:p>
    <w:p w:rsidR="000A3469" w:rsidRPr="0051303B" w:rsidRDefault="000A3469" w:rsidP="00A13B3B">
      <w:pPr>
        <w:pStyle w:val="ListParagraph"/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0A3469" w:rsidRDefault="000A3469" w:rsidP="00B41C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 dnia ……………………2017 r.</w:t>
      </w:r>
    </w:p>
    <w:p w:rsidR="000A3469" w:rsidRDefault="000A3469" w:rsidP="00B41C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</w:t>
      </w:r>
    </w:p>
    <w:p w:rsidR="000A3469" w:rsidRPr="00734EEB" w:rsidRDefault="000A3469" w:rsidP="00734EEB">
      <w:pPr>
        <w:pStyle w:val="NoSpacing"/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4EEB">
        <w:rPr>
          <w:rFonts w:ascii="Arial" w:hAnsi="Arial" w:cs="Arial"/>
        </w:rPr>
        <w:t xml:space="preserve">Podpis osoby (osób) uprawnionej(ych) </w:t>
      </w:r>
    </w:p>
    <w:p w:rsidR="000A3469" w:rsidRPr="00734EEB" w:rsidRDefault="000A3469" w:rsidP="00734EEB">
      <w:pPr>
        <w:pStyle w:val="NoSpacing"/>
        <w:jc w:val="right"/>
        <w:rPr>
          <w:rFonts w:ascii="Arial" w:hAnsi="Arial" w:cs="Arial"/>
        </w:rPr>
      </w:pPr>
      <w:r w:rsidRPr="00734EEB">
        <w:rPr>
          <w:rFonts w:ascii="Arial" w:hAnsi="Arial" w:cs="Arial"/>
        </w:rPr>
        <w:t xml:space="preserve">  do reprezentowania Wykonawcy</w:t>
      </w:r>
    </w:p>
    <w:sectPr w:rsidR="000A3469" w:rsidRPr="00734EEB" w:rsidSect="00A76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85FC2"/>
    <w:multiLevelType w:val="hybridMultilevel"/>
    <w:tmpl w:val="34748E9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C72"/>
    <w:rsid w:val="000A3469"/>
    <w:rsid w:val="00146D94"/>
    <w:rsid w:val="001559C4"/>
    <w:rsid w:val="001935C7"/>
    <w:rsid w:val="001B03BE"/>
    <w:rsid w:val="001F3B49"/>
    <w:rsid w:val="00242BD7"/>
    <w:rsid w:val="00333E3B"/>
    <w:rsid w:val="0043532F"/>
    <w:rsid w:val="0051303B"/>
    <w:rsid w:val="0059296F"/>
    <w:rsid w:val="006D4659"/>
    <w:rsid w:val="006D6303"/>
    <w:rsid w:val="00734EEB"/>
    <w:rsid w:val="008D31BC"/>
    <w:rsid w:val="008D549E"/>
    <w:rsid w:val="00970ADA"/>
    <w:rsid w:val="00A13B3B"/>
    <w:rsid w:val="00A268D0"/>
    <w:rsid w:val="00A768DC"/>
    <w:rsid w:val="00B41C72"/>
    <w:rsid w:val="00C0719D"/>
    <w:rsid w:val="00D458EF"/>
    <w:rsid w:val="00E8593C"/>
    <w:rsid w:val="00EA430B"/>
    <w:rsid w:val="00EC5DBC"/>
    <w:rsid w:val="00ED7BC8"/>
    <w:rsid w:val="00F30FA6"/>
    <w:rsid w:val="00F634D5"/>
    <w:rsid w:val="00F63F67"/>
    <w:rsid w:val="00FC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C7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34EEB"/>
    <w:rPr>
      <w:lang w:eastAsia="en-US"/>
    </w:rPr>
  </w:style>
  <w:style w:type="paragraph" w:styleId="ListParagraph">
    <w:name w:val="List Paragraph"/>
    <w:basedOn w:val="Normal"/>
    <w:uiPriority w:val="99"/>
    <w:qFormat/>
    <w:rsid w:val="00ED7B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8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181</Words>
  <Characters>1090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ka.adamska</dc:creator>
  <cp:keywords/>
  <dc:description/>
  <cp:lastModifiedBy>kasia</cp:lastModifiedBy>
  <cp:revision>8</cp:revision>
  <dcterms:created xsi:type="dcterms:W3CDTF">2017-03-28T09:40:00Z</dcterms:created>
  <dcterms:modified xsi:type="dcterms:W3CDTF">2017-04-04T18:35:00Z</dcterms:modified>
</cp:coreProperties>
</file>