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E" w:rsidRDefault="00B1331E" w:rsidP="00B41C7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 1 </w:t>
      </w:r>
    </w:p>
    <w:p w:rsidR="00B1331E" w:rsidRDefault="00B1331E" w:rsidP="00B41C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tel/fax.: ……………………………………………………………. 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</w:t>
      </w:r>
    </w:p>
    <w:p w:rsidR="00B1331E" w:rsidRDefault="00B1331E" w:rsidP="00A268D0">
      <w:pPr>
        <w:pStyle w:val="NoSpacing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dotyczące szacowania wartości zamówienia </w:t>
      </w:r>
      <w:r w:rsidRPr="00855A82">
        <w:rPr>
          <w:rFonts w:ascii="Arial" w:hAnsi="Arial" w:cs="Arial"/>
        </w:rPr>
        <w:t>na</w:t>
      </w:r>
      <w:r w:rsidRPr="00855A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Wykonanie działania ochronnego w rezerwacie przyrody „Rybojady”</w:t>
      </w:r>
      <w:r w:rsidRPr="00855A82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oferuję realizację przedmiotu zamówienia za cenę:</w:t>
      </w:r>
    </w:p>
    <w:p w:rsidR="00B1331E" w:rsidRPr="00A268D0" w:rsidRDefault="00B1331E" w:rsidP="00A268D0">
      <w:pPr>
        <w:pStyle w:val="NoSpacing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8431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0"/>
        <w:gridCol w:w="1690"/>
        <w:gridCol w:w="2285"/>
        <w:gridCol w:w="1536"/>
      </w:tblGrid>
      <w:tr w:rsidR="00B1331E" w:rsidRPr="008D549E" w:rsidTr="00855A82">
        <w:trPr>
          <w:trHeight w:val="824"/>
          <w:jc w:val="center"/>
        </w:trPr>
        <w:tc>
          <w:tcPr>
            <w:tcW w:w="2920" w:type="dxa"/>
            <w:vAlign w:val="center"/>
          </w:tcPr>
          <w:p w:rsidR="00B1331E" w:rsidRPr="008D549E" w:rsidRDefault="00B1331E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netto</w:t>
            </w:r>
          </w:p>
        </w:tc>
        <w:tc>
          <w:tcPr>
            <w:tcW w:w="1690" w:type="dxa"/>
            <w:vAlign w:val="center"/>
          </w:tcPr>
          <w:p w:rsidR="00B1331E" w:rsidRPr="008D549E" w:rsidRDefault="00B1331E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Stawka podatku VAT (w %)</w:t>
            </w:r>
          </w:p>
        </w:tc>
        <w:tc>
          <w:tcPr>
            <w:tcW w:w="2285" w:type="dxa"/>
            <w:vAlign w:val="center"/>
          </w:tcPr>
          <w:p w:rsidR="00B1331E" w:rsidRPr="008D549E" w:rsidRDefault="00B1331E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brutto (w zł)</w:t>
            </w:r>
          </w:p>
        </w:tc>
        <w:tc>
          <w:tcPr>
            <w:tcW w:w="1536" w:type="dxa"/>
            <w:vAlign w:val="center"/>
          </w:tcPr>
          <w:p w:rsidR="00B1331E" w:rsidRPr="008D549E" w:rsidRDefault="00B1331E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słownie</w:t>
            </w:r>
          </w:p>
        </w:tc>
      </w:tr>
      <w:tr w:rsidR="00B1331E" w:rsidRPr="008D549E" w:rsidTr="00855A82">
        <w:trPr>
          <w:trHeight w:val="482"/>
          <w:jc w:val="center"/>
        </w:trPr>
        <w:tc>
          <w:tcPr>
            <w:tcW w:w="2920" w:type="dxa"/>
          </w:tcPr>
          <w:p w:rsidR="00B1331E" w:rsidRPr="008D549E" w:rsidRDefault="00B1331E" w:rsidP="001B03BE">
            <w:pPr>
              <w:pStyle w:val="NoSpacing"/>
            </w:pPr>
          </w:p>
        </w:tc>
        <w:tc>
          <w:tcPr>
            <w:tcW w:w="1690" w:type="dxa"/>
            <w:vAlign w:val="center"/>
          </w:tcPr>
          <w:p w:rsidR="00B1331E" w:rsidRPr="008D549E" w:rsidRDefault="00B1331E" w:rsidP="00EA430B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285" w:type="dxa"/>
          </w:tcPr>
          <w:p w:rsidR="00B1331E" w:rsidRPr="008D549E" w:rsidRDefault="00B1331E" w:rsidP="001B03BE">
            <w:pPr>
              <w:pStyle w:val="NoSpacing"/>
            </w:pPr>
          </w:p>
        </w:tc>
        <w:tc>
          <w:tcPr>
            <w:tcW w:w="1536" w:type="dxa"/>
          </w:tcPr>
          <w:p w:rsidR="00B1331E" w:rsidRPr="008D549E" w:rsidRDefault="00B1331E" w:rsidP="001B03BE">
            <w:pPr>
              <w:pStyle w:val="NoSpacing"/>
            </w:pPr>
          </w:p>
        </w:tc>
      </w:tr>
    </w:tbl>
    <w:p w:rsidR="00B1331E" w:rsidRDefault="00B1331E" w:rsidP="00B41C72">
      <w:pPr>
        <w:spacing w:line="240" w:lineRule="auto"/>
        <w:jc w:val="both"/>
        <w:rPr>
          <w:rFonts w:ascii="Arial" w:hAnsi="Arial" w:cs="Arial"/>
          <w:b/>
        </w:rPr>
      </w:pPr>
    </w:p>
    <w:p w:rsidR="00B1331E" w:rsidRDefault="00B1331E" w:rsidP="00B41C7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realizacji usługi: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30.11.2018 roku.</w:t>
      </w:r>
      <w:r>
        <w:rPr>
          <w:rFonts w:ascii="Arial" w:hAnsi="Arial" w:cs="Arial"/>
        </w:rPr>
        <w:t xml:space="preserve"> </w:t>
      </w:r>
    </w:p>
    <w:p w:rsidR="00B1331E" w:rsidRPr="00A268D0" w:rsidRDefault="00B1331E" w:rsidP="00A268D0">
      <w:pPr>
        <w:spacing w:after="0"/>
        <w:jc w:val="both"/>
        <w:rPr>
          <w:rFonts w:ascii="Arial" w:hAnsi="Arial" w:cs="Arial"/>
        </w:rPr>
      </w:pPr>
      <w:r w:rsidRPr="00A268D0">
        <w:rPr>
          <w:rFonts w:ascii="Arial" w:hAnsi="Arial" w:cs="Arial"/>
        </w:rPr>
        <w:t>Oświadczam, że powyższa cena brutto zawiera wszystkie koszty, jakie ponosi Zamawiający.</w:t>
      </w:r>
    </w:p>
    <w:p w:rsidR="00B1331E" w:rsidRPr="0051303B" w:rsidRDefault="00B1331E" w:rsidP="00A13B3B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1331E" w:rsidRDefault="00B1331E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dnia ……………………2017 r.</w:t>
      </w:r>
    </w:p>
    <w:p w:rsidR="00B1331E" w:rsidRDefault="00B1331E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B1331E" w:rsidRPr="00734EEB" w:rsidRDefault="00B1331E" w:rsidP="00734EEB">
      <w:pPr>
        <w:pStyle w:val="NoSpacing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EEB">
        <w:rPr>
          <w:rFonts w:ascii="Arial" w:hAnsi="Arial" w:cs="Arial"/>
        </w:rPr>
        <w:t xml:space="preserve">Podpis osoby (osób) uprawnionej(ych) </w:t>
      </w:r>
    </w:p>
    <w:p w:rsidR="00B1331E" w:rsidRPr="00734EEB" w:rsidRDefault="00B1331E" w:rsidP="00734EEB">
      <w:pPr>
        <w:pStyle w:val="NoSpacing"/>
        <w:jc w:val="right"/>
        <w:rPr>
          <w:rFonts w:ascii="Arial" w:hAnsi="Arial" w:cs="Arial"/>
        </w:rPr>
      </w:pPr>
      <w:r w:rsidRPr="00734EEB">
        <w:rPr>
          <w:rFonts w:ascii="Arial" w:hAnsi="Arial" w:cs="Arial"/>
        </w:rPr>
        <w:t xml:space="preserve">  do reprezentowania Wykonawcy</w:t>
      </w:r>
    </w:p>
    <w:sectPr w:rsidR="00B1331E" w:rsidRPr="00734EEB" w:rsidSect="00A7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72"/>
    <w:rsid w:val="00146D94"/>
    <w:rsid w:val="001559C4"/>
    <w:rsid w:val="001B03BE"/>
    <w:rsid w:val="00242BD7"/>
    <w:rsid w:val="002F22AB"/>
    <w:rsid w:val="00333E3B"/>
    <w:rsid w:val="0043532F"/>
    <w:rsid w:val="004467CF"/>
    <w:rsid w:val="0051303B"/>
    <w:rsid w:val="0059296F"/>
    <w:rsid w:val="006D4659"/>
    <w:rsid w:val="00734EEB"/>
    <w:rsid w:val="007C48DA"/>
    <w:rsid w:val="00855A82"/>
    <w:rsid w:val="008D31BC"/>
    <w:rsid w:val="008D549E"/>
    <w:rsid w:val="00970ADA"/>
    <w:rsid w:val="00A13B3B"/>
    <w:rsid w:val="00A268D0"/>
    <w:rsid w:val="00A768DC"/>
    <w:rsid w:val="00B1331E"/>
    <w:rsid w:val="00B3753A"/>
    <w:rsid w:val="00B41C72"/>
    <w:rsid w:val="00B561E8"/>
    <w:rsid w:val="00C0719D"/>
    <w:rsid w:val="00C26134"/>
    <w:rsid w:val="00CB192A"/>
    <w:rsid w:val="00D458EF"/>
    <w:rsid w:val="00E128EA"/>
    <w:rsid w:val="00E8593C"/>
    <w:rsid w:val="00EA3EA7"/>
    <w:rsid w:val="00EA430B"/>
    <w:rsid w:val="00EC5DBC"/>
    <w:rsid w:val="00ED7BC8"/>
    <w:rsid w:val="00F218FB"/>
    <w:rsid w:val="00F30FA6"/>
    <w:rsid w:val="00F634D5"/>
    <w:rsid w:val="00F63F67"/>
    <w:rsid w:val="00F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4EEB"/>
    <w:rPr>
      <w:lang w:eastAsia="en-US"/>
    </w:rPr>
  </w:style>
  <w:style w:type="paragraph" w:styleId="ListParagraph">
    <w:name w:val="List Paragraph"/>
    <w:basedOn w:val="Normal"/>
    <w:uiPriority w:val="99"/>
    <w:qFormat/>
    <w:rsid w:val="00ED7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132</Words>
  <Characters>794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kasia</cp:lastModifiedBy>
  <cp:revision>10</cp:revision>
  <dcterms:created xsi:type="dcterms:W3CDTF">2017-03-28T09:40:00Z</dcterms:created>
  <dcterms:modified xsi:type="dcterms:W3CDTF">2017-04-04T18:31:00Z</dcterms:modified>
</cp:coreProperties>
</file>